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F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="00A061EF" w:rsidRPr="00A061EF">
        <w:rPr>
          <w:b/>
        </w:rPr>
        <w:t xml:space="preserve"> </w:t>
      </w:r>
    </w:p>
    <w:p w:rsidR="003C2D98" w:rsidRDefault="00A061EF" w:rsidP="00A061EF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A061EF" w:rsidRPr="00A061EF" w:rsidRDefault="00A061EF" w:rsidP="00A061EF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2)</w:t>
      </w:r>
    </w:p>
    <w:p w:rsidR="00BA0A4D" w:rsidRDefault="00BA0A4D" w:rsidP="00A061EF">
      <w:pPr>
        <w:shd w:val="clear" w:color="auto" w:fill="FFFFFF"/>
        <w:spacing w:line="274" w:lineRule="exact"/>
        <w:ind w:right="482"/>
        <w:jc w:val="center"/>
      </w:pPr>
    </w:p>
    <w:p w:rsidR="00A061EF" w:rsidRPr="00A061EF" w:rsidRDefault="00A061EF" w:rsidP="00A061EF">
      <w:pPr>
        <w:shd w:val="clear" w:color="auto" w:fill="FFFFFF"/>
        <w:spacing w:line="274" w:lineRule="exact"/>
        <w:ind w:right="482"/>
        <w:jc w:val="center"/>
      </w:pPr>
      <w:r w:rsidRPr="00A061EF">
        <w:t>(по должности «методист», «старший методист»</w:t>
      </w:r>
      <w:r>
        <w:t>)</w:t>
      </w:r>
    </w:p>
    <w:p w:rsidR="003807B5" w:rsidRPr="002C7133" w:rsidRDefault="003807B5" w:rsidP="003807B5">
      <w:pPr>
        <w:jc w:val="center"/>
        <w:rPr>
          <w:b/>
        </w:rPr>
      </w:pPr>
    </w:p>
    <w:p w:rsidR="003807B5" w:rsidRPr="00C45D3D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050400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50400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A96895">
        <w:rPr>
          <w:sz w:val="20"/>
          <w:szCs w:val="20"/>
        </w:rPr>
        <w:t>____________________________________________________________________________________________________________________________________</w:t>
      </w:r>
    </w:p>
    <w:p w:rsidR="003807B5" w:rsidRPr="005F2694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r>
        <w:t xml:space="preserve">Специалист: </w:t>
      </w:r>
      <w:r w:rsidRPr="002C7133">
        <w:t>________________________________________________________________________________________________________</w:t>
      </w:r>
      <w:r>
        <w:t>______</w:t>
      </w:r>
    </w:p>
    <w:p w:rsidR="003807B5" w:rsidRPr="00050400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</w:t>
      </w:r>
      <w:r>
        <w:t xml:space="preserve">                </w:t>
      </w:r>
      <w:r w:rsidRPr="002C7133">
        <w:t xml:space="preserve">              </w:t>
      </w:r>
      <w:r w:rsidRPr="00050400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050400">
        <w:rPr>
          <w:sz w:val="22"/>
          <w:szCs w:val="22"/>
        </w:rPr>
        <w:t>)</w:t>
      </w:r>
    </w:p>
    <w:p w:rsidR="003807B5" w:rsidRDefault="003807B5" w:rsidP="003807B5"/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папки_____________________________________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14D1">
              <w:rPr>
                <w:sz w:val="22"/>
                <w:szCs w:val="22"/>
              </w:rPr>
              <w:t>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14D1">
              <w:rPr>
                <w:sz w:val="22"/>
                <w:szCs w:val="22"/>
              </w:rPr>
              <w:t>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A96895">
              <w:rPr>
                <w:sz w:val="22"/>
                <w:szCs w:val="22"/>
              </w:rPr>
              <w:t>методических разработок, статей, о</w:t>
            </w:r>
            <w:r w:rsidRPr="008514D1">
              <w:rPr>
                <w:sz w:val="22"/>
                <w:szCs w:val="22"/>
              </w:rPr>
              <w:t xml:space="preserve">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</w:t>
            </w:r>
            <w:r>
              <w:rPr>
                <w:sz w:val="22"/>
                <w:szCs w:val="22"/>
              </w:rPr>
              <w:t>орталах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(не представленных в п.1</w:t>
            </w:r>
            <w:r w:rsidRPr="008514D1">
              <w:rPr>
                <w:sz w:val="22"/>
                <w:szCs w:val="22"/>
              </w:rPr>
              <w:t>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lastRenderedPageBreak/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конкурса).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всероссийского </w:t>
            </w:r>
            <w:r w:rsidRPr="00DD0620">
              <w:rPr>
                <w:sz w:val="22"/>
                <w:szCs w:val="22"/>
              </w:rPr>
              <w:lastRenderedPageBreak/>
              <w:t>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работе предметных комиссий 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A1022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Заверенная работодателем копия приглашения на проверку экзаменационных работ ГИА (</w:t>
            </w:r>
            <w:proofErr w:type="gram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»).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AE4CB5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  <w:p w:rsidR="003807B5" w:rsidRPr="0089497E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старше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 эксперта, эксперта-консультанта, эксперта  конфликтной комиссии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46D03" w:rsidRDefault="003807B5" w:rsidP="00F45F4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по образованию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 утверждении состава предметных комиссий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(для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предметной комиссии).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экзаменационных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работ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ГИА (</w:t>
            </w:r>
            <w:proofErr w:type="gram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конфликтной комиссии,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AE4CB5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обучения педагогических кадров: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эффективность реализации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Руководство методическим объединением: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работы, заверенный руководителем образовательно</w:t>
            </w:r>
            <w:r>
              <w:rPr>
                <w:sz w:val="22"/>
                <w:szCs w:val="22"/>
              </w:rPr>
              <w:t>й организации</w:t>
            </w:r>
            <w:r w:rsidRPr="00DD0620">
              <w:rPr>
                <w:sz w:val="22"/>
                <w:szCs w:val="22"/>
              </w:rPr>
              <w:t>, на базе которого создано методическое объединение.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3807B5" w:rsidRDefault="003807B5" w:rsidP="00F45F49">
            <w:pPr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C56CF">
              <w:rPr>
                <w:sz w:val="22"/>
                <w:szCs w:val="22"/>
              </w:rPr>
              <w:t>ауреат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C56C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0C56CF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диплома победителя, заверенная работодателем; документ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о подтверждении методического сопровождения от ад</w:t>
            </w:r>
            <w:r>
              <w:rPr>
                <w:sz w:val="22"/>
                <w:szCs w:val="22"/>
              </w:rPr>
              <w:t>министрации организации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sz w:val="16"/>
                <w:szCs w:val="16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 xml:space="preserve">й организации </w:t>
            </w:r>
            <w:r w:rsidRPr="00DD0620">
              <w:rPr>
                <w:iCs/>
                <w:sz w:val="22"/>
                <w:szCs w:val="22"/>
              </w:rPr>
              <w:t xml:space="preserve">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</w:t>
            </w:r>
            <w:r w:rsidRPr="00CE5213">
              <w:rPr>
                <w:iCs/>
                <w:sz w:val="22"/>
                <w:szCs w:val="22"/>
              </w:rPr>
              <w:t xml:space="preserve">подтверждающие результат личного участия педагога </w:t>
            </w:r>
            <w:r>
              <w:rPr>
                <w:iCs/>
                <w:sz w:val="22"/>
                <w:szCs w:val="22"/>
              </w:rPr>
              <w:br/>
            </w:r>
            <w:r w:rsidRPr="00CE5213">
              <w:rPr>
                <w:iCs/>
                <w:sz w:val="22"/>
                <w:szCs w:val="22"/>
              </w:rPr>
              <w:t>в деятельности экспериментальной площадки, лаборатории, ресурсного центра.</w:t>
            </w:r>
            <w:r w:rsidRPr="00DD06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</w:t>
            </w:r>
            <w:r>
              <w:rPr>
                <w:sz w:val="22"/>
                <w:szCs w:val="22"/>
              </w:rPr>
              <w:t>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lastRenderedPageBreak/>
              <w:t>лауреат (дипломант) городского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450DC" w:rsidRDefault="003807B5" w:rsidP="00F45F49">
            <w:pPr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15</w:t>
            </w:r>
          </w:p>
          <w:p w:rsidR="003807B5" w:rsidRPr="00B450DC" w:rsidRDefault="003807B5" w:rsidP="00F45F49">
            <w:pPr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30</w:t>
            </w: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Копия диплома, заверенная работодателем.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5F2694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260C92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260C92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260C92" w:rsidRDefault="003807B5" w:rsidP="00F45F49">
            <w:pPr>
              <w:jc w:val="center"/>
              <w:rPr>
                <w:sz w:val="22"/>
                <w:szCs w:val="22"/>
              </w:rPr>
            </w:pPr>
            <w:r w:rsidRPr="00260C92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260C9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260C92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260C9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60C92" w:rsidRDefault="003807B5" w:rsidP="00F45F49">
            <w:pPr>
              <w:snapToGrid w:val="0"/>
              <w:rPr>
                <w:sz w:val="20"/>
                <w:szCs w:val="20"/>
              </w:rPr>
            </w:pPr>
            <w:r w:rsidRPr="00260C92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60C92" w:rsidRDefault="003807B5" w:rsidP="00F45F49">
            <w:pPr>
              <w:snapToGrid w:val="0"/>
              <w:rPr>
                <w:sz w:val="22"/>
                <w:szCs w:val="22"/>
              </w:rPr>
            </w:pPr>
            <w:r w:rsidRPr="00260C92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разработке учебных программ учебных дисциплин (предметов), профессиональных модулей, практик и их компонентов, прошедших экспертизу </w:t>
            </w:r>
            <w:r>
              <w:rPr>
                <w:sz w:val="22"/>
                <w:szCs w:val="22"/>
              </w:rPr>
              <w:t xml:space="preserve">соответствующими методическими (экспертными) службами </w:t>
            </w:r>
            <w:r w:rsidRPr="00C2631C">
              <w:rPr>
                <w:b/>
                <w:sz w:val="22"/>
                <w:szCs w:val="22"/>
              </w:rPr>
              <w:t>*</w:t>
            </w:r>
            <w:r w:rsidRPr="00C2631C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 – уровень образовательно</w:t>
            </w:r>
            <w:r>
              <w:rPr>
                <w:sz w:val="20"/>
                <w:szCs w:val="20"/>
              </w:rPr>
              <w:t>й организации.</w:t>
            </w:r>
          </w:p>
          <w:p w:rsidR="003807B5" w:rsidRPr="002C7133" w:rsidRDefault="003807B5" w:rsidP="00F45F49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Pr="002C71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</w:t>
            </w:r>
            <w:r w:rsidRPr="002C7133">
              <w:rPr>
                <w:sz w:val="20"/>
                <w:szCs w:val="20"/>
              </w:rPr>
              <w:t>не учитываются.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996553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996553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996553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996553" w:rsidRDefault="003807B5" w:rsidP="003807B5">
      <w:pPr>
        <w:rPr>
          <w:b/>
          <w:sz w:val="16"/>
          <w:szCs w:val="16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-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26199" w:rsidRDefault="003807B5" w:rsidP="003807B5">
      <w:pPr>
        <w:rPr>
          <w:sz w:val="20"/>
          <w:szCs w:val="20"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11773D" w:rsidRDefault="003807B5" w:rsidP="003807B5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D0620">
              <w:rPr>
                <w:sz w:val="22"/>
                <w:szCs w:val="22"/>
              </w:rPr>
              <w:t>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D0620">
              <w:rPr>
                <w:sz w:val="22"/>
                <w:szCs w:val="22"/>
              </w:rPr>
              <w:t>0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DD0620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D0620">
              <w:rPr>
                <w:sz w:val="22"/>
                <w:szCs w:val="22"/>
              </w:rPr>
              <w:t>0                                  и выше</w:t>
            </w:r>
          </w:p>
        </w:tc>
      </w:tr>
    </w:tbl>
    <w:p w:rsidR="003807B5" w:rsidRPr="0011773D" w:rsidRDefault="003807B5" w:rsidP="003807B5">
      <w:pPr>
        <w:rPr>
          <w:b/>
          <w:sz w:val="16"/>
          <w:szCs w:val="16"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226199" w:rsidRDefault="003807B5" w:rsidP="003807B5">
      <w:r w:rsidRPr="00226199">
        <w:t>ГИА – государственная итоговая аттестация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 xml:space="preserve">ГБУ ДПО СПб АППО – 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406EEA">
        <w:rPr>
          <w:color w:val="000000"/>
          <w:spacing w:val="-4"/>
          <w:shd w:val="clear" w:color="auto" w:fill="FFFFFF"/>
        </w:rPr>
        <w:t>постдипломного</w:t>
      </w:r>
      <w:proofErr w:type="spellEnd"/>
      <w:r w:rsidRPr="00406EEA">
        <w:rPr>
          <w:color w:val="000000"/>
          <w:spacing w:val="-4"/>
          <w:shd w:val="clear" w:color="auto" w:fill="FFFFFF"/>
        </w:rPr>
        <w:t xml:space="preserve"> педагогического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lastRenderedPageBreak/>
        <w:t>ИОГВ – исполнительный орган государственной власти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9A081A" w:rsidP="00AF3ACF">
      <w:pPr>
        <w:jc w:val="center"/>
        <w:rPr>
          <w:shd w:val="clear" w:color="auto" w:fill="FFFFFF"/>
        </w:rPr>
      </w:pPr>
    </w:p>
    <w:sectPr w:rsidR="009A081A" w:rsidRPr="00653EC4" w:rsidSect="005A5F83">
      <w:headerReference w:type="default" r:id="rId8"/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AE" w:rsidRDefault="00ED5CAE">
      <w:r>
        <w:separator/>
      </w:r>
    </w:p>
  </w:endnote>
  <w:endnote w:type="continuationSeparator" w:id="0">
    <w:p w:rsidR="00ED5CAE" w:rsidRDefault="00ED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AE" w:rsidRDefault="00ED5CAE">
      <w:r>
        <w:separator/>
      </w:r>
    </w:p>
  </w:footnote>
  <w:footnote w:type="continuationSeparator" w:id="0">
    <w:p w:rsidR="00ED5CAE" w:rsidRDefault="00ED5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3B" w:rsidRPr="00851D90" w:rsidRDefault="007279C8">
    <w:pPr>
      <w:pStyle w:val="a4"/>
      <w:jc w:val="center"/>
    </w:pPr>
    <w:fldSimple w:instr="PAGE   \* MERGEFORMAT">
      <w:r w:rsidR="005A5F83">
        <w:rPr>
          <w:noProof/>
        </w:rPr>
        <w:t>7</w:t>
      </w:r>
    </w:fldSimple>
  </w:p>
  <w:p w:rsidR="00A8343B" w:rsidRPr="00AD5AE8" w:rsidRDefault="00A8343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40365"/>
    <w:rsid w:val="00060719"/>
    <w:rsid w:val="00094B66"/>
    <w:rsid w:val="000E34FF"/>
    <w:rsid w:val="000E5BA5"/>
    <w:rsid w:val="00101F8B"/>
    <w:rsid w:val="00190CA4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C2D98"/>
    <w:rsid w:val="003E13D9"/>
    <w:rsid w:val="003F4AB9"/>
    <w:rsid w:val="00406026"/>
    <w:rsid w:val="004339EA"/>
    <w:rsid w:val="004644CE"/>
    <w:rsid w:val="00482FAD"/>
    <w:rsid w:val="00484FCE"/>
    <w:rsid w:val="004967BE"/>
    <w:rsid w:val="00534E51"/>
    <w:rsid w:val="00581CD3"/>
    <w:rsid w:val="005A5F8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279C8"/>
    <w:rsid w:val="007315DF"/>
    <w:rsid w:val="00792343"/>
    <w:rsid w:val="007D280C"/>
    <w:rsid w:val="007F02D5"/>
    <w:rsid w:val="007F6709"/>
    <w:rsid w:val="00821E10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A2ADA"/>
    <w:rsid w:val="00AC7AE6"/>
    <w:rsid w:val="00AF3ACF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D5CAE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327C-0D7A-4CEC-807F-633E312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5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5</cp:revision>
  <cp:lastPrinted>2023-08-29T14:52:00Z</cp:lastPrinted>
  <dcterms:created xsi:type="dcterms:W3CDTF">2023-09-01T10:59:00Z</dcterms:created>
  <dcterms:modified xsi:type="dcterms:W3CDTF">2023-09-01T12:03:00Z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