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C1" w:rsidRPr="00FD35EB" w:rsidRDefault="00B328C1" w:rsidP="00FD3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Pr="00FD35EB">
        <w:rPr>
          <w:rFonts w:ascii="Times New Roman" w:hAnsi="Times New Roman"/>
          <w:b/>
          <w:sz w:val="24"/>
          <w:szCs w:val="24"/>
        </w:rPr>
        <w:t xml:space="preserve"> Всероссийская научно-практическая конференция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35EB">
        <w:rPr>
          <w:rFonts w:ascii="Times New Roman" w:hAnsi="Times New Roman"/>
          <w:b/>
          <w:sz w:val="24"/>
          <w:szCs w:val="24"/>
        </w:rPr>
        <w:t>с международным участием</w:t>
      </w:r>
    </w:p>
    <w:p w:rsidR="00B328C1" w:rsidRPr="00FD35EB" w:rsidRDefault="00B328C1" w:rsidP="00FD3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35EB">
        <w:rPr>
          <w:rFonts w:ascii="Times New Roman" w:hAnsi="Times New Roman"/>
          <w:b/>
          <w:sz w:val="24"/>
          <w:szCs w:val="24"/>
        </w:rPr>
        <w:t>«Воспитание семейных ценностей: партнерство семьи, школы и общества»</w:t>
      </w:r>
    </w:p>
    <w:p w:rsidR="00B328C1" w:rsidRPr="00DE54CA" w:rsidRDefault="00B328C1" w:rsidP="00DE54C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E54CA">
        <w:rPr>
          <w:rFonts w:ascii="Times New Roman" w:hAnsi="Times New Roman"/>
        </w:rPr>
        <w:t xml:space="preserve">28 октября 2020 на базе СПб АППО в 11.00 состоится </w:t>
      </w:r>
      <w:r w:rsidRPr="00DE54CA">
        <w:rPr>
          <w:rFonts w:ascii="Times New Roman" w:hAnsi="Times New Roman"/>
          <w:lang w:val="en-US"/>
        </w:rPr>
        <w:t>X</w:t>
      </w:r>
      <w:r w:rsidRPr="00DE54CA">
        <w:rPr>
          <w:rFonts w:ascii="Times New Roman" w:hAnsi="Times New Roman"/>
        </w:rPr>
        <w:t xml:space="preserve"> Всероссийская научно-практическая конференция с международным участием «Воспитание семейных ценностей: партнерство семьи, школы и общества».</w:t>
      </w:r>
    </w:p>
    <w:p w:rsidR="00B328C1" w:rsidRPr="00DE54CA" w:rsidRDefault="00B328C1" w:rsidP="00DE54C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E54CA">
        <w:rPr>
          <w:rFonts w:ascii="Times New Roman" w:hAnsi="Times New Roman"/>
        </w:rPr>
        <w:t>В конференции примут участие ученые, педагоги, психологи, медицинские и социальные работники, сотрудники правоохранительных органов и учреждений культуры, родители, представители государственных структур и общественных организаций, учреждений дополнительного профессионального образования.</w:t>
      </w:r>
    </w:p>
    <w:p w:rsidR="00B328C1" w:rsidRPr="00DE54CA" w:rsidRDefault="00B328C1" w:rsidP="00DE54C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</w:rPr>
      </w:pPr>
      <w:r w:rsidRPr="00DE54CA">
        <w:rPr>
          <w:rFonts w:ascii="Times New Roman" w:hAnsi="Times New Roman"/>
        </w:rPr>
        <w:t>Председатель конференции - Артур Александрович Реан (</w:t>
      </w:r>
      <w:r w:rsidRPr="00DE54CA">
        <w:rPr>
          <w:rFonts w:ascii="Times New Roman" w:hAnsi="Times New Roman"/>
          <w:bCs/>
        </w:rPr>
        <w:t>руководитель лаборатории профилактики асоциального поведения НИУ ВШЭ, член экспертного совета комитета Государственной думы ФС РФ по вопросам семьи, женщин и детей,  п</w:t>
      </w:r>
      <w:r w:rsidRPr="00DE54CA">
        <w:rPr>
          <w:rFonts w:ascii="Times New Roman" w:hAnsi="Times New Roman"/>
        </w:rPr>
        <w:t>редседатель Научно-координационного совета РАО по вопросам семьи и детства, академик РАО, заслуженный деятель науки РФ, доктор психологических наук, профессор</w:t>
      </w:r>
      <w:r w:rsidRPr="00DE54CA">
        <w:rPr>
          <w:rFonts w:ascii="Times New Roman" w:hAnsi="Times New Roman"/>
          <w:b/>
          <w:bCs/>
        </w:rPr>
        <w:t>).</w:t>
      </w:r>
    </w:p>
    <w:p w:rsidR="00B328C1" w:rsidRPr="00DE54CA" w:rsidRDefault="00B328C1" w:rsidP="00DE54C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E54CA">
        <w:rPr>
          <w:rFonts w:ascii="Times New Roman" w:hAnsi="Times New Roman"/>
        </w:rPr>
        <w:t>Председатель организационного комитета - Ирина Юрьевна Лебедева, и.о. ректора государственного бюджетного учреждения дополнительного профессионального образования «Санкт-Петербургская академия постдипломного педагогического образования (СПб АППО)».</w:t>
      </w:r>
    </w:p>
    <w:p w:rsidR="00B328C1" w:rsidRPr="00DE54CA" w:rsidRDefault="00B328C1" w:rsidP="00DE54C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E54CA">
        <w:rPr>
          <w:rFonts w:ascii="Times New Roman" w:hAnsi="Times New Roman"/>
        </w:rPr>
        <w:t>Основными направлениями работы конференции станут:</w:t>
      </w:r>
    </w:p>
    <w:p w:rsidR="00B328C1" w:rsidRPr="00DE54CA" w:rsidRDefault="00B328C1" w:rsidP="00DE54C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DE54CA">
        <w:rPr>
          <w:rFonts w:ascii="Times New Roman" w:hAnsi="Times New Roman"/>
          <w:bCs/>
        </w:rPr>
        <w:t>Поддержка семьи в образовательном пространстве: современные тренды.</w:t>
      </w:r>
    </w:p>
    <w:p w:rsidR="00B328C1" w:rsidRPr="00DE54CA" w:rsidRDefault="00B328C1" w:rsidP="00DE54C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DE54CA">
        <w:rPr>
          <w:rFonts w:ascii="Times New Roman" w:hAnsi="Times New Roman"/>
          <w:bCs/>
        </w:rPr>
        <w:t>Федеральный проект «Поддержка семей, имеющих детей»: консультативная помощь родителям.</w:t>
      </w:r>
    </w:p>
    <w:p w:rsidR="00B328C1" w:rsidRPr="00DE54CA" w:rsidRDefault="00B328C1" w:rsidP="00DE54C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DE54CA">
        <w:rPr>
          <w:rFonts w:ascii="Times New Roman" w:hAnsi="Times New Roman"/>
          <w:bCs/>
        </w:rPr>
        <w:t>Партнерство семьи, школы, общества в сохранении здоровья и предупреждении рисков развития ребенка.</w:t>
      </w:r>
    </w:p>
    <w:p w:rsidR="00B328C1" w:rsidRPr="00DE54CA" w:rsidRDefault="00B328C1" w:rsidP="00DE54C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DE54CA">
        <w:rPr>
          <w:rFonts w:ascii="Times New Roman" w:hAnsi="Times New Roman"/>
          <w:bCs/>
        </w:rPr>
        <w:t>Потенциал взаимодействия семьи и ДОУ в условиях гетерогенной воспитательной среды.</w:t>
      </w:r>
    </w:p>
    <w:p w:rsidR="00B328C1" w:rsidRPr="00DE54CA" w:rsidRDefault="00B328C1" w:rsidP="00DE54C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DE54CA">
        <w:rPr>
          <w:rFonts w:ascii="Times New Roman" w:hAnsi="Times New Roman"/>
          <w:bCs/>
        </w:rPr>
        <w:t>Ответственное водительство: психолого-педагогический контекст и технологии сопровождения.</w:t>
      </w:r>
    </w:p>
    <w:p w:rsidR="00B328C1" w:rsidRPr="00DE54CA" w:rsidRDefault="00B328C1" w:rsidP="00DE54C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DE54CA">
        <w:rPr>
          <w:rFonts w:ascii="Times New Roman" w:hAnsi="Times New Roman"/>
          <w:bCs/>
        </w:rPr>
        <w:t>Готовность родителей к оказанию поддержки ребенку в цифровой образовательной среде.</w:t>
      </w:r>
    </w:p>
    <w:p w:rsidR="00B328C1" w:rsidRPr="00DE54CA" w:rsidRDefault="00B328C1" w:rsidP="00DE54C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DE54CA">
        <w:rPr>
          <w:rFonts w:ascii="Times New Roman" w:hAnsi="Times New Roman"/>
          <w:bCs/>
        </w:rPr>
        <w:t>Новые направления учебно-методической поддержки педагогов для реализации  программ, направленных на воспитание семейных ценностей у обучающихся: потенциал курса «Семьеведение».</w:t>
      </w:r>
    </w:p>
    <w:p w:rsidR="00B328C1" w:rsidRPr="00DE54CA" w:rsidRDefault="00B328C1" w:rsidP="00DE54C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DE54CA">
        <w:rPr>
          <w:rFonts w:ascii="Times New Roman" w:hAnsi="Times New Roman"/>
          <w:bCs/>
        </w:rPr>
        <w:t>Круглый стол со специалистами в области профилактики наркомании по обмену опытом антинаркотической деятельности среди несовершеннолетних.</w:t>
      </w:r>
    </w:p>
    <w:p w:rsidR="00B328C1" w:rsidRPr="00DE54CA" w:rsidRDefault="00B328C1" w:rsidP="00DE54C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DE54CA">
        <w:rPr>
          <w:rFonts w:ascii="Times New Roman" w:hAnsi="Times New Roman"/>
          <w:bCs/>
        </w:rPr>
        <w:t>Открытый информационно-просветительский семинар для родителей несовершеннолетних детей «Здоровый ребенок - здоровое будущее».</w:t>
      </w:r>
    </w:p>
    <w:p w:rsidR="00B328C1" w:rsidRPr="00DE54CA" w:rsidRDefault="00B328C1" w:rsidP="00DE54CA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</w:p>
    <w:p w:rsidR="00B328C1" w:rsidRPr="00DE54CA" w:rsidRDefault="00B328C1" w:rsidP="00DE54C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E54CA">
        <w:rPr>
          <w:rFonts w:ascii="Times New Roman" w:hAnsi="Times New Roman"/>
          <w:b/>
          <w:bCs/>
        </w:rPr>
        <w:t xml:space="preserve">Пленарное заседание состоится: </w:t>
      </w:r>
      <w:r w:rsidRPr="00DE54CA">
        <w:rPr>
          <w:rFonts w:ascii="Times New Roman" w:hAnsi="Times New Roman"/>
          <w:bCs/>
        </w:rPr>
        <w:t>28 октября</w:t>
      </w:r>
      <w:r w:rsidRPr="00DE54CA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DE54CA">
          <w:rPr>
            <w:rFonts w:ascii="Times New Roman" w:hAnsi="Times New Roman"/>
          </w:rPr>
          <w:t>2020 г</w:t>
        </w:r>
      </w:smartTag>
      <w:r w:rsidRPr="00DE54CA">
        <w:rPr>
          <w:rFonts w:ascii="Times New Roman" w:hAnsi="Times New Roman"/>
        </w:rPr>
        <w:t>.</w:t>
      </w:r>
    </w:p>
    <w:p w:rsidR="00B328C1" w:rsidRPr="00DE54CA" w:rsidRDefault="00B328C1" w:rsidP="00DE54C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E54CA">
        <w:rPr>
          <w:rFonts w:ascii="Times New Roman" w:hAnsi="Times New Roman"/>
        </w:rPr>
        <w:t>В рамках мероприятий по противодействию распространению в Санкт-Петербурге новой короновирусной инфекции (COVID-19) проведение пленарного заседания планируется в дистанционном режиме</w:t>
      </w:r>
    </w:p>
    <w:p w:rsidR="00B328C1" w:rsidRPr="00DE54CA" w:rsidRDefault="00B328C1" w:rsidP="00DE54CA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DE54CA">
        <w:rPr>
          <w:rFonts w:ascii="Times New Roman" w:hAnsi="Times New Roman"/>
          <w:b/>
        </w:rPr>
        <w:t>С 16 октября по 27 октября 2020 года</w:t>
      </w:r>
      <w:r w:rsidRPr="00DE54CA">
        <w:rPr>
          <w:rFonts w:ascii="Times New Roman" w:hAnsi="Times New Roman"/>
        </w:rPr>
        <w:t xml:space="preserve"> осуществляется электронная регистрация для участия в пленарном заседании по адресу:  </w:t>
      </w:r>
      <w:hyperlink r:id="rId5" w:history="1">
        <w:r w:rsidRPr="00DE54CA">
          <w:rPr>
            <w:rStyle w:val="Hyperlink"/>
            <w:rFonts w:ascii="Times New Roman" w:hAnsi="Times New Roman"/>
          </w:rPr>
          <w:t>https://forms.gle/VVhzPDRFbni4snXw8</w:t>
        </w:r>
      </w:hyperlink>
      <w:r w:rsidRPr="00DE54CA">
        <w:rPr>
          <w:rFonts w:ascii="Times New Roman" w:hAnsi="Times New Roman"/>
        </w:rPr>
        <w:t xml:space="preserve"> </w:t>
      </w:r>
    </w:p>
    <w:p w:rsidR="00B328C1" w:rsidRPr="00DE54CA" w:rsidRDefault="00B328C1" w:rsidP="00DE54C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E54CA">
        <w:rPr>
          <w:rFonts w:ascii="Times New Roman" w:hAnsi="Times New Roman"/>
        </w:rPr>
        <w:t>Программа конференции прилагается.</w:t>
      </w:r>
    </w:p>
    <w:p w:rsidR="00B328C1" w:rsidRPr="00DE54CA" w:rsidRDefault="00B328C1" w:rsidP="00DE54CA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328C1" w:rsidRPr="00DE54CA" w:rsidRDefault="00B328C1" w:rsidP="00DE54C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E54CA">
        <w:rPr>
          <w:rFonts w:ascii="Times New Roman" w:hAnsi="Times New Roman"/>
        </w:rPr>
        <w:t>Просьба направить 10-12</w:t>
      </w:r>
      <w:bookmarkStart w:id="0" w:name="_GoBack"/>
      <w:bookmarkEnd w:id="0"/>
      <w:r w:rsidRPr="00DE54CA">
        <w:rPr>
          <w:rFonts w:ascii="Times New Roman" w:hAnsi="Times New Roman"/>
        </w:rPr>
        <w:t xml:space="preserve"> человек от района для участия в Пленарном  заседании Конференции.</w:t>
      </w:r>
    </w:p>
    <w:p w:rsidR="00B328C1" w:rsidRPr="00DE54CA" w:rsidRDefault="00B328C1" w:rsidP="00DE54C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</w:rPr>
      </w:pPr>
      <w:r w:rsidRPr="00DE54CA">
        <w:rPr>
          <w:rFonts w:ascii="Times New Roman" w:hAnsi="Times New Roman"/>
          <w:color w:val="000000"/>
        </w:rPr>
        <w:t> </w:t>
      </w:r>
    </w:p>
    <w:p w:rsidR="00B328C1" w:rsidRPr="00DE54CA" w:rsidRDefault="00B328C1" w:rsidP="00DE54C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color w:val="000000"/>
        </w:rPr>
      </w:pPr>
      <w:r w:rsidRPr="00DE54CA">
        <w:rPr>
          <w:rFonts w:ascii="Times New Roman" w:hAnsi="Times New Roman"/>
          <w:b/>
          <w:color w:val="000000"/>
        </w:rPr>
        <w:t>Данные для подключения:</w:t>
      </w:r>
    </w:p>
    <w:p w:rsidR="00B328C1" w:rsidRPr="00DE54CA" w:rsidRDefault="00B328C1" w:rsidP="00DE54CA">
      <w:pPr>
        <w:pStyle w:val="a8fc5f3b9dd242f5msonormalmrcssattr"/>
        <w:shd w:val="clear" w:color="auto" w:fill="FFFFFF"/>
        <w:spacing w:before="0" w:beforeAutospacing="0" w:after="0" w:afterAutospacing="0"/>
        <w:ind w:firstLine="567"/>
        <w:rPr>
          <w:color w:val="000000"/>
          <w:sz w:val="22"/>
          <w:szCs w:val="22"/>
        </w:rPr>
      </w:pPr>
      <w:r w:rsidRPr="00DE54CA">
        <w:rPr>
          <w:color w:val="000000"/>
          <w:sz w:val="22"/>
          <w:szCs w:val="22"/>
        </w:rPr>
        <w:t>Сайт для входа: </w:t>
      </w:r>
      <w:hyperlink r:id="rId6" w:anchor="login_by_id" w:tgtFrame="_blank" w:history="1">
        <w:r w:rsidRPr="00DE54CA">
          <w:rPr>
            <w:rStyle w:val="Hyperlink"/>
            <w:sz w:val="22"/>
            <w:szCs w:val="22"/>
          </w:rPr>
          <w:t>https://webinar.spbappo.ru/#login_by_id</w:t>
        </w:r>
      </w:hyperlink>
    </w:p>
    <w:p w:rsidR="00B328C1" w:rsidRPr="00DE54CA" w:rsidRDefault="00B328C1" w:rsidP="00DE54CA">
      <w:pPr>
        <w:pStyle w:val="a8fc5f3b9dd242f5msonormalmrcssattr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DE54CA">
        <w:rPr>
          <w:color w:val="000000"/>
          <w:sz w:val="22"/>
          <w:szCs w:val="22"/>
        </w:rPr>
        <w:t>После входа на сервис вебинаров, перейдите на вкладку</w:t>
      </w:r>
      <w:r w:rsidRPr="00DE54CA">
        <w:rPr>
          <w:rStyle w:val="apple-converted-space"/>
          <w:color w:val="000000"/>
          <w:sz w:val="22"/>
          <w:szCs w:val="22"/>
        </w:rPr>
        <w:t> </w:t>
      </w:r>
      <w:r w:rsidRPr="00DE54CA">
        <w:rPr>
          <w:b/>
          <w:bCs/>
          <w:color w:val="000000"/>
          <w:sz w:val="22"/>
          <w:szCs w:val="22"/>
        </w:rPr>
        <w:t>"Подключиться к мероприятию по ID"</w:t>
      </w:r>
    </w:p>
    <w:p w:rsidR="00B328C1" w:rsidRPr="00DE54CA" w:rsidRDefault="00B328C1" w:rsidP="00DE54CA">
      <w:pPr>
        <w:pStyle w:val="a8fc5f3b9dd242f5msonormalmrcssattr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DE54CA">
        <w:rPr>
          <w:color w:val="000000"/>
          <w:sz w:val="22"/>
          <w:szCs w:val="22"/>
        </w:rPr>
        <w:t>ID мероприятия для подключения: </w:t>
      </w:r>
      <w:r w:rsidRPr="00DE54CA">
        <w:rPr>
          <w:rStyle w:val="wmi-callto"/>
          <w:b/>
          <w:bCs/>
          <w:color w:val="000000"/>
          <w:sz w:val="22"/>
          <w:szCs w:val="22"/>
        </w:rPr>
        <w:t>399-015-779</w:t>
      </w:r>
    </w:p>
    <w:p w:rsidR="00B328C1" w:rsidRPr="00DE54CA" w:rsidRDefault="00B328C1" w:rsidP="00DE54CA">
      <w:pPr>
        <w:pStyle w:val="a8fc5f3b9dd242f5msonormalmrcssattr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DE54CA">
        <w:rPr>
          <w:color w:val="000000"/>
          <w:sz w:val="22"/>
          <w:szCs w:val="22"/>
        </w:rPr>
        <w:t>В поле ID мероприятия введите 9ти значный код для входа в комнату и нажмите кнопку</w:t>
      </w:r>
      <w:r w:rsidRPr="00DE54CA">
        <w:rPr>
          <w:rStyle w:val="apple-converted-space"/>
          <w:color w:val="000000"/>
          <w:sz w:val="22"/>
          <w:szCs w:val="22"/>
        </w:rPr>
        <w:t> </w:t>
      </w:r>
      <w:r w:rsidRPr="00DE54CA">
        <w:rPr>
          <w:b/>
          <w:bCs/>
          <w:color w:val="000000"/>
          <w:sz w:val="22"/>
          <w:szCs w:val="22"/>
        </w:rPr>
        <w:t>"Продолжить"</w:t>
      </w:r>
    </w:p>
    <w:p w:rsidR="00B328C1" w:rsidRPr="00DE54CA" w:rsidRDefault="00B328C1" w:rsidP="00DE54CA">
      <w:pPr>
        <w:pStyle w:val="a8fc5f3b9dd242f5msonormalmrcssattr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DE54CA">
        <w:rPr>
          <w:color w:val="000000"/>
          <w:sz w:val="22"/>
          <w:szCs w:val="22"/>
        </w:rPr>
        <w:t>Во вкладке</w:t>
      </w:r>
      <w:r w:rsidRPr="00DE54CA">
        <w:rPr>
          <w:rStyle w:val="apple-converted-space"/>
          <w:color w:val="000000"/>
          <w:sz w:val="22"/>
          <w:szCs w:val="22"/>
        </w:rPr>
        <w:t> </w:t>
      </w:r>
      <w:r w:rsidRPr="00DE54CA">
        <w:rPr>
          <w:b/>
          <w:bCs/>
          <w:color w:val="000000"/>
          <w:sz w:val="22"/>
          <w:szCs w:val="22"/>
        </w:rPr>
        <w:t>"вход в мероприятие"</w:t>
      </w:r>
      <w:r w:rsidRPr="00DE54CA">
        <w:rPr>
          <w:rStyle w:val="apple-converted-space"/>
          <w:color w:val="000000"/>
          <w:sz w:val="22"/>
          <w:szCs w:val="22"/>
        </w:rPr>
        <w:t> </w:t>
      </w:r>
      <w:r w:rsidRPr="00DE54CA">
        <w:rPr>
          <w:color w:val="000000"/>
          <w:sz w:val="22"/>
          <w:szCs w:val="22"/>
        </w:rPr>
        <w:t>убедитесь что вы входите как незарегистрированный пользователь!!!</w:t>
      </w:r>
    </w:p>
    <w:p w:rsidR="00B328C1" w:rsidRPr="00DE54CA" w:rsidRDefault="00B328C1" w:rsidP="00DE54CA">
      <w:pPr>
        <w:pStyle w:val="a8fc5f3b9dd242f5msonormalmrcssattr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DE54CA">
        <w:rPr>
          <w:color w:val="000000"/>
          <w:sz w:val="22"/>
          <w:szCs w:val="22"/>
        </w:rPr>
        <w:t>В поле имя указать </w:t>
      </w:r>
      <w:r w:rsidRPr="00DE54CA">
        <w:rPr>
          <w:b/>
          <w:bCs/>
          <w:color w:val="000000"/>
          <w:sz w:val="22"/>
          <w:szCs w:val="22"/>
        </w:rPr>
        <w:t>ОБЯЗАТЕЛЬНО ФИО и название учреждения.</w:t>
      </w:r>
    </w:p>
    <w:p w:rsidR="00B328C1" w:rsidRPr="00DE54CA" w:rsidRDefault="00B328C1" w:rsidP="00DE54CA">
      <w:pPr>
        <w:pStyle w:val="a8fc5f3b9dd242f5msonormalmrcssattr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DE54CA">
        <w:rPr>
          <w:color w:val="000000"/>
          <w:sz w:val="22"/>
          <w:szCs w:val="22"/>
        </w:rPr>
        <w:t>Нажмите на кнопку</w:t>
      </w:r>
      <w:r w:rsidRPr="00DE54CA">
        <w:rPr>
          <w:rStyle w:val="apple-converted-space"/>
          <w:b/>
          <w:bCs/>
          <w:color w:val="000000"/>
          <w:sz w:val="22"/>
          <w:szCs w:val="22"/>
        </w:rPr>
        <w:t> </w:t>
      </w:r>
      <w:r w:rsidRPr="00DE54CA">
        <w:rPr>
          <w:b/>
          <w:bCs/>
          <w:color w:val="000000"/>
          <w:sz w:val="22"/>
          <w:szCs w:val="22"/>
        </w:rPr>
        <w:t>"Войти в мероприятие"</w:t>
      </w:r>
    </w:p>
    <w:p w:rsidR="00B328C1" w:rsidRPr="00DE54CA" w:rsidRDefault="00B328C1" w:rsidP="00084547">
      <w:pPr>
        <w:pStyle w:val="a8fc5f3b9dd242f5msonormalmrcssattr"/>
        <w:shd w:val="clear" w:color="auto" w:fill="FFFFFF"/>
        <w:spacing w:before="0" w:beforeAutospacing="0" w:after="0" w:afterAutospacing="0"/>
        <w:ind w:firstLine="567"/>
      </w:pPr>
      <w:r w:rsidRPr="00DE54CA">
        <w:t>Инструкция по подключению и устранению возникших проблем:   </w:t>
      </w:r>
      <w:hyperlink r:id="rId7" w:tgtFrame="_blank" w:history="1">
        <w:r w:rsidRPr="00DE54CA">
          <w:rPr>
            <w:rStyle w:val="Hyperlink"/>
            <w:b/>
            <w:bCs/>
            <w:i/>
            <w:iCs/>
            <w:color w:val="990099"/>
            <w:sz w:val="22"/>
            <w:szCs w:val="22"/>
          </w:rPr>
          <w:t>https://goo.su/2B8Q</w:t>
        </w:r>
      </w:hyperlink>
    </w:p>
    <w:sectPr w:rsidR="00B328C1" w:rsidRPr="00DE54CA" w:rsidSect="0008454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E4559"/>
    <w:multiLevelType w:val="hybridMultilevel"/>
    <w:tmpl w:val="2B02538A"/>
    <w:lvl w:ilvl="0" w:tplc="E8E4F0F8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3DF"/>
    <w:rsid w:val="000058AF"/>
    <w:rsid w:val="0001084A"/>
    <w:rsid w:val="000449E9"/>
    <w:rsid w:val="00071DFE"/>
    <w:rsid w:val="00076789"/>
    <w:rsid w:val="00084547"/>
    <w:rsid w:val="00092C08"/>
    <w:rsid w:val="000B1B48"/>
    <w:rsid w:val="000B29A4"/>
    <w:rsid w:val="000C322D"/>
    <w:rsid w:val="000D23BC"/>
    <w:rsid w:val="000F1894"/>
    <w:rsid w:val="000F278D"/>
    <w:rsid w:val="000F7497"/>
    <w:rsid w:val="001058B5"/>
    <w:rsid w:val="00107C2F"/>
    <w:rsid w:val="001223C6"/>
    <w:rsid w:val="0012777E"/>
    <w:rsid w:val="00134EE6"/>
    <w:rsid w:val="00154ACF"/>
    <w:rsid w:val="00157611"/>
    <w:rsid w:val="00161F83"/>
    <w:rsid w:val="00167496"/>
    <w:rsid w:val="00171D4F"/>
    <w:rsid w:val="00174700"/>
    <w:rsid w:val="00195A59"/>
    <w:rsid w:val="001A037B"/>
    <w:rsid w:val="001B0BA8"/>
    <w:rsid w:val="001B5356"/>
    <w:rsid w:val="001E22EE"/>
    <w:rsid w:val="001E52E3"/>
    <w:rsid w:val="001F1A05"/>
    <w:rsid w:val="001F2E1C"/>
    <w:rsid w:val="001F3EA6"/>
    <w:rsid w:val="001F43FA"/>
    <w:rsid w:val="001F7B3D"/>
    <w:rsid w:val="00204476"/>
    <w:rsid w:val="00205C21"/>
    <w:rsid w:val="00212AE0"/>
    <w:rsid w:val="002212D0"/>
    <w:rsid w:val="0022400D"/>
    <w:rsid w:val="00224E4D"/>
    <w:rsid w:val="002322F6"/>
    <w:rsid w:val="00233CFD"/>
    <w:rsid w:val="002351AC"/>
    <w:rsid w:val="002352CA"/>
    <w:rsid w:val="002425BB"/>
    <w:rsid w:val="002452C1"/>
    <w:rsid w:val="00265E53"/>
    <w:rsid w:val="002771BA"/>
    <w:rsid w:val="002A79E0"/>
    <w:rsid w:val="002B025F"/>
    <w:rsid w:val="002C7A25"/>
    <w:rsid w:val="002D5E77"/>
    <w:rsid w:val="0032209C"/>
    <w:rsid w:val="00326073"/>
    <w:rsid w:val="00330DD9"/>
    <w:rsid w:val="003320B3"/>
    <w:rsid w:val="0034609E"/>
    <w:rsid w:val="0034637C"/>
    <w:rsid w:val="00355138"/>
    <w:rsid w:val="003621CF"/>
    <w:rsid w:val="00363638"/>
    <w:rsid w:val="003671F4"/>
    <w:rsid w:val="0038113A"/>
    <w:rsid w:val="003815A3"/>
    <w:rsid w:val="00391FD8"/>
    <w:rsid w:val="003A3A2C"/>
    <w:rsid w:val="003B1ECE"/>
    <w:rsid w:val="003F09AA"/>
    <w:rsid w:val="003F1261"/>
    <w:rsid w:val="003F1EED"/>
    <w:rsid w:val="003F2129"/>
    <w:rsid w:val="0040101A"/>
    <w:rsid w:val="00413C05"/>
    <w:rsid w:val="0041731D"/>
    <w:rsid w:val="00420C9B"/>
    <w:rsid w:val="00420CE6"/>
    <w:rsid w:val="00433E15"/>
    <w:rsid w:val="00436D92"/>
    <w:rsid w:val="00442473"/>
    <w:rsid w:val="00444C7D"/>
    <w:rsid w:val="004522BA"/>
    <w:rsid w:val="00463DF4"/>
    <w:rsid w:val="0046462A"/>
    <w:rsid w:val="00464B71"/>
    <w:rsid w:val="004A11C6"/>
    <w:rsid w:val="004A3A4A"/>
    <w:rsid w:val="004B384A"/>
    <w:rsid w:val="004C1906"/>
    <w:rsid w:val="004D08FE"/>
    <w:rsid w:val="004D63DF"/>
    <w:rsid w:val="004E1ED7"/>
    <w:rsid w:val="004F124B"/>
    <w:rsid w:val="0050118D"/>
    <w:rsid w:val="00505FE8"/>
    <w:rsid w:val="00511B90"/>
    <w:rsid w:val="0052108B"/>
    <w:rsid w:val="00537F85"/>
    <w:rsid w:val="00546540"/>
    <w:rsid w:val="00554373"/>
    <w:rsid w:val="005567F9"/>
    <w:rsid w:val="00557C5A"/>
    <w:rsid w:val="00565379"/>
    <w:rsid w:val="00570C2D"/>
    <w:rsid w:val="00581916"/>
    <w:rsid w:val="00581D71"/>
    <w:rsid w:val="005A4D48"/>
    <w:rsid w:val="005B3373"/>
    <w:rsid w:val="005C6007"/>
    <w:rsid w:val="005E5819"/>
    <w:rsid w:val="005E7836"/>
    <w:rsid w:val="005F5F7E"/>
    <w:rsid w:val="005F71E2"/>
    <w:rsid w:val="00613DE0"/>
    <w:rsid w:val="0063270D"/>
    <w:rsid w:val="0064532D"/>
    <w:rsid w:val="0064607E"/>
    <w:rsid w:val="006530FF"/>
    <w:rsid w:val="00665252"/>
    <w:rsid w:val="00681813"/>
    <w:rsid w:val="00682B76"/>
    <w:rsid w:val="00686153"/>
    <w:rsid w:val="0069187A"/>
    <w:rsid w:val="006D23AB"/>
    <w:rsid w:val="006E67CF"/>
    <w:rsid w:val="006F478F"/>
    <w:rsid w:val="00703598"/>
    <w:rsid w:val="0071117D"/>
    <w:rsid w:val="00754877"/>
    <w:rsid w:val="0075517D"/>
    <w:rsid w:val="0077012C"/>
    <w:rsid w:val="007856E4"/>
    <w:rsid w:val="007872CC"/>
    <w:rsid w:val="0079167F"/>
    <w:rsid w:val="00792718"/>
    <w:rsid w:val="00795A66"/>
    <w:rsid w:val="007A105F"/>
    <w:rsid w:val="007A7300"/>
    <w:rsid w:val="007B1822"/>
    <w:rsid w:val="007C0238"/>
    <w:rsid w:val="007F75E6"/>
    <w:rsid w:val="00807B28"/>
    <w:rsid w:val="0081469F"/>
    <w:rsid w:val="008331F3"/>
    <w:rsid w:val="008411BD"/>
    <w:rsid w:val="008420C0"/>
    <w:rsid w:val="00853B56"/>
    <w:rsid w:val="008625C0"/>
    <w:rsid w:val="00867499"/>
    <w:rsid w:val="00871E99"/>
    <w:rsid w:val="00881458"/>
    <w:rsid w:val="008814DE"/>
    <w:rsid w:val="008844D3"/>
    <w:rsid w:val="00891FE2"/>
    <w:rsid w:val="008931DE"/>
    <w:rsid w:val="0089326D"/>
    <w:rsid w:val="008B5D60"/>
    <w:rsid w:val="008D0E3A"/>
    <w:rsid w:val="008D1E65"/>
    <w:rsid w:val="008F0D86"/>
    <w:rsid w:val="008F4264"/>
    <w:rsid w:val="00903788"/>
    <w:rsid w:val="0092102A"/>
    <w:rsid w:val="00923120"/>
    <w:rsid w:val="009318DD"/>
    <w:rsid w:val="0093695B"/>
    <w:rsid w:val="00936B32"/>
    <w:rsid w:val="00945D96"/>
    <w:rsid w:val="00957A71"/>
    <w:rsid w:val="00964A4C"/>
    <w:rsid w:val="00966B91"/>
    <w:rsid w:val="00967316"/>
    <w:rsid w:val="00970053"/>
    <w:rsid w:val="0098026D"/>
    <w:rsid w:val="00981AF8"/>
    <w:rsid w:val="00982440"/>
    <w:rsid w:val="0099040E"/>
    <w:rsid w:val="009B42BF"/>
    <w:rsid w:val="009C49A4"/>
    <w:rsid w:val="009E218E"/>
    <w:rsid w:val="009E2EF4"/>
    <w:rsid w:val="00A21D33"/>
    <w:rsid w:val="00A36B6C"/>
    <w:rsid w:val="00A421EB"/>
    <w:rsid w:val="00A50D60"/>
    <w:rsid w:val="00A6213E"/>
    <w:rsid w:val="00A63EBD"/>
    <w:rsid w:val="00A7274F"/>
    <w:rsid w:val="00A73783"/>
    <w:rsid w:val="00A73F4D"/>
    <w:rsid w:val="00A902B0"/>
    <w:rsid w:val="00A916F8"/>
    <w:rsid w:val="00AA0D83"/>
    <w:rsid w:val="00AA7566"/>
    <w:rsid w:val="00AB169F"/>
    <w:rsid w:val="00AD6E75"/>
    <w:rsid w:val="00AE5E17"/>
    <w:rsid w:val="00AE71F7"/>
    <w:rsid w:val="00AE7D9A"/>
    <w:rsid w:val="00AF2B65"/>
    <w:rsid w:val="00B10F9A"/>
    <w:rsid w:val="00B17B4C"/>
    <w:rsid w:val="00B30FC5"/>
    <w:rsid w:val="00B328C1"/>
    <w:rsid w:val="00B3295A"/>
    <w:rsid w:val="00B50C0E"/>
    <w:rsid w:val="00B51C66"/>
    <w:rsid w:val="00B548BB"/>
    <w:rsid w:val="00B61846"/>
    <w:rsid w:val="00B62FF0"/>
    <w:rsid w:val="00B73E52"/>
    <w:rsid w:val="00BA17EC"/>
    <w:rsid w:val="00BA358B"/>
    <w:rsid w:val="00BA4442"/>
    <w:rsid w:val="00BA7AB5"/>
    <w:rsid w:val="00BB0E3F"/>
    <w:rsid w:val="00BB354D"/>
    <w:rsid w:val="00BC04E0"/>
    <w:rsid w:val="00BC3AF6"/>
    <w:rsid w:val="00BE57B7"/>
    <w:rsid w:val="00BF26EE"/>
    <w:rsid w:val="00BF6F2A"/>
    <w:rsid w:val="00C14A1A"/>
    <w:rsid w:val="00C159F7"/>
    <w:rsid w:val="00C178FE"/>
    <w:rsid w:val="00C17E13"/>
    <w:rsid w:val="00C33389"/>
    <w:rsid w:val="00C3389E"/>
    <w:rsid w:val="00C35A5A"/>
    <w:rsid w:val="00C5204A"/>
    <w:rsid w:val="00C5790A"/>
    <w:rsid w:val="00C64BAB"/>
    <w:rsid w:val="00C7324E"/>
    <w:rsid w:val="00C736C2"/>
    <w:rsid w:val="00C77B08"/>
    <w:rsid w:val="00CA12F2"/>
    <w:rsid w:val="00CB0287"/>
    <w:rsid w:val="00CC365C"/>
    <w:rsid w:val="00CD5D54"/>
    <w:rsid w:val="00CE6C06"/>
    <w:rsid w:val="00D13E51"/>
    <w:rsid w:val="00D214AC"/>
    <w:rsid w:val="00D220F3"/>
    <w:rsid w:val="00D432BB"/>
    <w:rsid w:val="00D4531E"/>
    <w:rsid w:val="00D67C38"/>
    <w:rsid w:val="00D901F5"/>
    <w:rsid w:val="00D91E8F"/>
    <w:rsid w:val="00D92D17"/>
    <w:rsid w:val="00D93CED"/>
    <w:rsid w:val="00D974E4"/>
    <w:rsid w:val="00DA0A1E"/>
    <w:rsid w:val="00DA2E58"/>
    <w:rsid w:val="00DB25DF"/>
    <w:rsid w:val="00DB452F"/>
    <w:rsid w:val="00DC1CA4"/>
    <w:rsid w:val="00DC3216"/>
    <w:rsid w:val="00DD1F2F"/>
    <w:rsid w:val="00DE54CA"/>
    <w:rsid w:val="00DF4D82"/>
    <w:rsid w:val="00DF58C4"/>
    <w:rsid w:val="00E214F7"/>
    <w:rsid w:val="00E365B1"/>
    <w:rsid w:val="00E41C28"/>
    <w:rsid w:val="00E9568A"/>
    <w:rsid w:val="00EB76A1"/>
    <w:rsid w:val="00EB7DFB"/>
    <w:rsid w:val="00EC11C4"/>
    <w:rsid w:val="00ED4F3F"/>
    <w:rsid w:val="00EE3832"/>
    <w:rsid w:val="00EE5FF3"/>
    <w:rsid w:val="00EF49A6"/>
    <w:rsid w:val="00F00C21"/>
    <w:rsid w:val="00F12FD0"/>
    <w:rsid w:val="00F1491B"/>
    <w:rsid w:val="00F252C9"/>
    <w:rsid w:val="00F32740"/>
    <w:rsid w:val="00F416D7"/>
    <w:rsid w:val="00F452F3"/>
    <w:rsid w:val="00F6486D"/>
    <w:rsid w:val="00F6586C"/>
    <w:rsid w:val="00F8112B"/>
    <w:rsid w:val="00F94916"/>
    <w:rsid w:val="00F954F6"/>
    <w:rsid w:val="00F97D7E"/>
    <w:rsid w:val="00FD35EB"/>
    <w:rsid w:val="00FF41EB"/>
    <w:rsid w:val="00FF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3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D35EB"/>
    <w:rPr>
      <w:rFonts w:cs="Times New Roman"/>
      <w:color w:val="0000FF"/>
      <w:u w:val="single"/>
    </w:rPr>
  </w:style>
  <w:style w:type="paragraph" w:customStyle="1" w:styleId="a8fc5f3b9dd242f5msonormalmrcssattr">
    <w:name w:val="a8fc5f3b9dd242f5msonormal_mr_css_attr"/>
    <w:basedOn w:val="Normal"/>
    <w:uiPriority w:val="99"/>
    <w:rsid w:val="009231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23120"/>
    <w:rPr>
      <w:rFonts w:cs="Times New Roman"/>
    </w:rPr>
  </w:style>
  <w:style w:type="character" w:customStyle="1" w:styleId="wmi-callto">
    <w:name w:val="wmi-callto"/>
    <w:basedOn w:val="DefaultParagraphFont"/>
    <w:uiPriority w:val="99"/>
    <w:rsid w:val="009231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5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su/2B8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inar.spbappo.ru/" TargetMode="External"/><Relationship Id="rId5" Type="http://schemas.openxmlformats.org/officeDocument/2006/relationships/hyperlink" Target="https://forms.gle/VVhzPDRFbni4snXw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527</Words>
  <Characters>3010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Завалишина Екатерина Валерьевна</dc:creator>
  <cp:keywords/>
  <dc:description/>
  <cp:lastModifiedBy>Специалисты</cp:lastModifiedBy>
  <cp:revision>27</cp:revision>
  <cp:lastPrinted>2020-10-14T13:33:00Z</cp:lastPrinted>
  <dcterms:created xsi:type="dcterms:W3CDTF">2020-10-13T11:40:00Z</dcterms:created>
  <dcterms:modified xsi:type="dcterms:W3CDTF">2020-10-16T11:33:00Z</dcterms:modified>
</cp:coreProperties>
</file>